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AF" w:rsidRPr="0069191E" w:rsidRDefault="00FC00AF" w:rsidP="00FC00AF">
      <w:pPr>
        <w:rPr>
          <w:rFonts w:eastAsia="Arial Unicode MS"/>
          <w:b/>
          <w:sz w:val="20"/>
        </w:rPr>
      </w:pPr>
      <w:r w:rsidRPr="0069191E">
        <w:rPr>
          <w:b/>
          <w:sz w:val="20"/>
        </w:rPr>
        <w:t xml:space="preserve">Dagordning till årsmötet den </w:t>
      </w:r>
      <w:r>
        <w:rPr>
          <w:b/>
          <w:sz w:val="20"/>
        </w:rPr>
        <w:t>10 april</w:t>
      </w:r>
      <w:r w:rsidRPr="0069191E">
        <w:rPr>
          <w:b/>
          <w:sz w:val="20"/>
        </w:rPr>
        <w:t xml:space="preserve"> 201</w:t>
      </w:r>
      <w:r>
        <w:rPr>
          <w:b/>
          <w:sz w:val="20"/>
        </w:rPr>
        <w:t>8</w:t>
      </w:r>
    </w:p>
    <w:p w:rsidR="00FC00AF" w:rsidRPr="0069191E" w:rsidRDefault="00FC00AF" w:rsidP="00FC00AF">
      <w:pPr>
        <w:rPr>
          <w:sz w:val="20"/>
        </w:rPr>
      </w:pPr>
    </w:p>
    <w:p w:rsidR="00FC00AF" w:rsidRDefault="00FC00AF" w:rsidP="00FC00AF">
      <w:pPr>
        <w:pStyle w:val="Default"/>
        <w:rPr>
          <w:b/>
          <w:sz w:val="20"/>
          <w:szCs w:val="20"/>
        </w:rPr>
      </w:pPr>
      <w:bookmarkStart w:id="0" w:name="Brödtext"/>
      <w:bookmarkEnd w:id="0"/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 xml:space="preserve">§ 1 Stämmans öppnande </w:t>
      </w: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2 Val av mötesordförande och sekreterare</w:t>
      </w: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3 Upprop. Fastställande av röstlängd samt val av två rösträkningskontrollanter</w:t>
      </w: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4 Val av två justeringsmän</w:t>
      </w: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 xml:space="preserve"> </w:t>
      </w: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5 Mötets utlysande</w:t>
      </w: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 xml:space="preserve">§ 6 Val av ordförande  </w:t>
      </w: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 xml:space="preserve">§ 7 Val av övriga styrelseledamöter och suppleanter </w:t>
      </w: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§ 8 Val</w:t>
      </w:r>
      <w:r w:rsidRPr="005A17DC">
        <w:rPr>
          <w:b/>
          <w:sz w:val="20"/>
          <w:szCs w:val="20"/>
        </w:rPr>
        <w:t xml:space="preserve"> av representanter i </w:t>
      </w:r>
      <w:proofErr w:type="spellStart"/>
      <w:r w:rsidRPr="005A17DC">
        <w:rPr>
          <w:b/>
          <w:sz w:val="20"/>
          <w:szCs w:val="20"/>
        </w:rPr>
        <w:t>BFB:s</w:t>
      </w:r>
      <w:proofErr w:type="spellEnd"/>
      <w:r w:rsidRPr="005A17DC">
        <w:rPr>
          <w:b/>
          <w:sz w:val="20"/>
          <w:szCs w:val="20"/>
        </w:rPr>
        <w:t xml:space="preserve"> styrelse</w:t>
      </w: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</w:p>
    <w:p w:rsidR="00FC00AF" w:rsidRPr="005A17DC" w:rsidRDefault="00FC00AF" w:rsidP="00FC00AF">
      <w:pPr>
        <w:rPr>
          <w:b/>
          <w:sz w:val="20"/>
        </w:rPr>
      </w:pPr>
      <w:r w:rsidRPr="005A17DC">
        <w:rPr>
          <w:b/>
          <w:sz w:val="20"/>
        </w:rPr>
        <w:t>§ 9 Behandling av styrelsens förslag till stämman</w:t>
      </w:r>
    </w:p>
    <w:p w:rsidR="00FC00AF" w:rsidRPr="005A17DC" w:rsidRDefault="00FC00AF" w:rsidP="00FC00AF">
      <w:pPr>
        <w:rPr>
          <w:b/>
          <w:sz w:val="20"/>
        </w:rPr>
      </w:pPr>
    </w:p>
    <w:p w:rsidR="00FC00AF" w:rsidRPr="005A17DC" w:rsidRDefault="00FC00AF" w:rsidP="00FC00AF">
      <w:pPr>
        <w:rPr>
          <w:b/>
          <w:sz w:val="20"/>
        </w:rPr>
      </w:pPr>
      <w:r w:rsidRPr="005A17DC">
        <w:rPr>
          <w:b/>
          <w:sz w:val="20"/>
        </w:rPr>
        <w:t>§ 10 Behandling av inkomna motioner och ärenden</w:t>
      </w:r>
    </w:p>
    <w:p w:rsidR="00FC00AF" w:rsidRPr="005A17DC" w:rsidRDefault="00FC00AF" w:rsidP="00FC00AF">
      <w:pPr>
        <w:rPr>
          <w:b/>
          <w:sz w:val="20"/>
        </w:rPr>
      </w:pPr>
    </w:p>
    <w:p w:rsidR="00FC00AF" w:rsidRPr="005A17DC" w:rsidRDefault="00FC00AF" w:rsidP="00FC00AF">
      <w:pPr>
        <w:pStyle w:val="Default"/>
        <w:rPr>
          <w:b/>
          <w:sz w:val="20"/>
          <w:szCs w:val="20"/>
        </w:rPr>
      </w:pPr>
      <w:r w:rsidRPr="005A17DC">
        <w:rPr>
          <w:b/>
          <w:sz w:val="20"/>
          <w:szCs w:val="20"/>
        </w:rPr>
        <w:t>§ 11 Stämmans avslutning</w:t>
      </w:r>
    </w:p>
    <w:p w:rsidR="00FC00AF" w:rsidRPr="005A17DC" w:rsidRDefault="00FC00AF" w:rsidP="00FC00AF">
      <w:pPr>
        <w:pStyle w:val="Default"/>
        <w:rPr>
          <w:b/>
        </w:rPr>
      </w:pPr>
    </w:p>
    <w:p w:rsidR="003156EC" w:rsidRPr="00FC00AF" w:rsidRDefault="003156EC" w:rsidP="00FC00AF">
      <w:bookmarkStart w:id="1" w:name="_GoBack"/>
      <w:bookmarkEnd w:id="1"/>
    </w:p>
    <w:sectPr w:rsidR="003156EC" w:rsidRPr="00FC00AF" w:rsidSect="001B2BF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261" w:right="2126" w:bottom="567" w:left="2155" w:header="0" w:footer="437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B3" w:rsidRDefault="00130AB3">
      <w:r>
        <w:separator/>
      </w:r>
    </w:p>
  </w:endnote>
  <w:endnote w:type="continuationSeparator" w:id="0">
    <w:p w:rsidR="00130AB3" w:rsidRDefault="0013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\* HEBREW1 </w:instrText>
    </w:r>
    <w:r>
      <w:rPr>
        <w:sz w:val="12"/>
      </w:rPr>
      <w:fldChar w:fldCharType="separate"/>
    </w:r>
    <w:r w:rsidR="003156EC">
      <w:rPr>
        <w:b/>
        <w:bCs/>
        <w:noProof/>
        <w:sz w:val="12"/>
      </w:rPr>
      <w:t>Fel! Talet kan inte representeras i angivet format.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AUTHOR  \* HEBREW1 </w:instrText>
    </w:r>
    <w:r>
      <w:rPr>
        <w:sz w:val="12"/>
      </w:rPr>
      <w:fldChar w:fldCharType="separate"/>
    </w:r>
    <w:r w:rsidR="003156EC">
      <w:rPr>
        <w:noProof/>
        <w:sz w:val="12"/>
      </w:rPr>
      <w:t>Sandström, Lars</w:t>
    </w:r>
    <w:r>
      <w:rPr>
        <w:sz w:val="12"/>
      </w:rPr>
      <w:fldChar w:fldCharType="end"/>
    </w:r>
  </w:p>
  <w:p w:rsidR="00B723C6" w:rsidRDefault="00B723C6">
    <w:pPr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703"/>
      <w:gridCol w:w="1132"/>
      <w:gridCol w:w="2835"/>
    </w:tblGrid>
    <w:tr w:rsidR="00175EA4" w:rsidRPr="00FC00AF">
      <w:tc>
        <w:tcPr>
          <w:tcW w:w="2055" w:type="dxa"/>
        </w:tcPr>
        <w:p w:rsidR="00B723C6" w:rsidRPr="00175EA4" w:rsidRDefault="00B723C6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" w:hAnsi="Arial" w:cs="Arial"/>
              <w:b/>
              <w:sz w:val="14"/>
            </w:rPr>
          </w:pPr>
          <w:r w:rsidRPr="00175EA4">
            <w:rPr>
              <w:rFonts w:ascii="Arial" w:hAnsi="Arial" w:cs="Arial"/>
              <w:b/>
              <w:sz w:val="14"/>
            </w:rPr>
            <w:t>Postadress</w:t>
          </w:r>
        </w:p>
        <w:p w:rsidR="00B723C6" w:rsidRPr="00175EA4" w:rsidRDefault="00B723C6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" w:hAnsi="Arial" w:cs="Arial"/>
              <w:sz w:val="14"/>
            </w:rPr>
          </w:pPr>
          <w:r w:rsidRPr="00175EA4">
            <w:rPr>
              <w:rFonts w:ascii="Arial" w:hAnsi="Arial" w:cs="Arial"/>
              <w:sz w:val="14"/>
            </w:rPr>
            <w:t xml:space="preserve">Box </w:t>
          </w:r>
          <w:r w:rsidR="00457C6E" w:rsidRPr="00175EA4">
            <w:rPr>
              <w:rFonts w:ascii="Arial" w:hAnsi="Arial" w:cs="Arial"/>
              <w:sz w:val="14"/>
            </w:rPr>
            <w:t xml:space="preserve">5054, 102 42 </w:t>
          </w:r>
          <w:r w:rsidRPr="00175EA4">
            <w:rPr>
              <w:rFonts w:ascii="Arial" w:hAnsi="Arial" w:cs="Arial"/>
              <w:sz w:val="14"/>
            </w:rPr>
            <w:t xml:space="preserve">Stockholm </w:t>
          </w:r>
        </w:p>
      </w:tc>
      <w:tc>
        <w:tcPr>
          <w:tcW w:w="1703" w:type="dxa"/>
        </w:tcPr>
        <w:p w:rsidR="00B723C6" w:rsidRPr="00175EA4" w:rsidRDefault="00B723C6" w:rsidP="00175EA4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" w:hAnsi="Arial" w:cs="Arial"/>
              <w:b/>
              <w:sz w:val="14"/>
            </w:rPr>
          </w:pPr>
          <w:r w:rsidRPr="00175EA4">
            <w:rPr>
              <w:rFonts w:ascii="Arial" w:hAnsi="Arial" w:cs="Arial"/>
              <w:b/>
              <w:sz w:val="14"/>
            </w:rPr>
            <w:t>Telefon</w:t>
          </w:r>
        </w:p>
        <w:p w:rsidR="00B723C6" w:rsidRPr="00175EA4" w:rsidRDefault="00B723C6">
          <w:pPr>
            <w:spacing w:line="200" w:lineRule="exact"/>
            <w:rPr>
              <w:rFonts w:ascii="Arial" w:hAnsi="Arial" w:cs="Arial"/>
              <w:sz w:val="14"/>
              <w:lang w:val="de-DE"/>
            </w:rPr>
          </w:pPr>
          <w:r w:rsidRPr="00175EA4">
            <w:rPr>
              <w:rFonts w:ascii="Arial" w:hAnsi="Arial" w:cs="Arial"/>
              <w:sz w:val="14"/>
              <w:lang w:val="de-DE"/>
            </w:rPr>
            <w:t>08-698 58 00</w:t>
          </w:r>
        </w:p>
      </w:tc>
      <w:tc>
        <w:tcPr>
          <w:tcW w:w="1132" w:type="dxa"/>
        </w:tcPr>
        <w:p w:rsidR="00B723C6" w:rsidRPr="00175EA4" w:rsidRDefault="00B723C6" w:rsidP="00175EA4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" w:hAnsi="Arial" w:cs="Arial"/>
              <w:b/>
              <w:sz w:val="14"/>
            </w:rPr>
          </w:pPr>
          <w:r w:rsidRPr="00175EA4">
            <w:rPr>
              <w:rFonts w:ascii="Arial" w:hAnsi="Arial" w:cs="Arial"/>
              <w:b/>
              <w:sz w:val="14"/>
            </w:rPr>
            <w:t>Telefax</w:t>
          </w:r>
        </w:p>
        <w:p w:rsidR="00B723C6" w:rsidRPr="00175EA4" w:rsidRDefault="00B723C6">
          <w:pPr>
            <w:pStyle w:val="Sidfot"/>
            <w:rPr>
              <w:rFonts w:ascii="Arial" w:hAnsi="Arial" w:cs="Arial"/>
              <w:sz w:val="12"/>
              <w:lang w:val="de-DE"/>
            </w:rPr>
          </w:pPr>
          <w:r w:rsidRPr="00175EA4">
            <w:rPr>
              <w:rFonts w:ascii="Arial" w:hAnsi="Arial" w:cs="Arial"/>
              <w:sz w:val="14"/>
              <w:lang w:val="de-DE"/>
            </w:rPr>
            <w:t xml:space="preserve"> 08</w:t>
          </w:r>
          <w:r w:rsidR="00457C6E" w:rsidRPr="00175EA4">
            <w:rPr>
              <w:rFonts w:ascii="Arial" w:hAnsi="Arial" w:cs="Arial"/>
              <w:sz w:val="14"/>
              <w:lang w:val="de-DE"/>
            </w:rPr>
            <w:t>-698 59 00</w:t>
          </w:r>
        </w:p>
        <w:p w:rsidR="00B723C6" w:rsidRPr="00175EA4" w:rsidRDefault="00B723C6">
          <w:pPr>
            <w:pStyle w:val="Sidfot"/>
            <w:rPr>
              <w:rFonts w:ascii="Arial" w:hAnsi="Arial" w:cs="Arial"/>
              <w:sz w:val="14"/>
              <w:lang w:val="de-DE"/>
            </w:rPr>
          </w:pPr>
        </w:p>
      </w:tc>
      <w:tc>
        <w:tcPr>
          <w:tcW w:w="2835" w:type="dxa"/>
        </w:tcPr>
        <w:p w:rsidR="00B723C6" w:rsidRPr="003D0C98" w:rsidRDefault="00B723C6" w:rsidP="00175EA4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" w:hAnsi="Arial" w:cs="Arial"/>
              <w:b/>
              <w:sz w:val="14"/>
              <w:lang w:val="de-DE"/>
            </w:rPr>
          </w:pPr>
          <w:r w:rsidRPr="003D0C98">
            <w:rPr>
              <w:rFonts w:ascii="Arial" w:hAnsi="Arial" w:cs="Arial"/>
              <w:b/>
              <w:sz w:val="14"/>
              <w:lang w:val="de-DE"/>
            </w:rPr>
            <w:t>E-post</w:t>
          </w:r>
        </w:p>
        <w:p w:rsidR="00B723C6" w:rsidRPr="00175EA4" w:rsidRDefault="00B723C6" w:rsidP="00175EA4">
          <w:pPr>
            <w:pStyle w:val="Sidfot"/>
            <w:rPr>
              <w:rFonts w:ascii="Arial" w:hAnsi="Arial" w:cs="Arial"/>
              <w:sz w:val="14"/>
              <w:lang w:val="de-DE"/>
            </w:rPr>
          </w:pPr>
          <w:r w:rsidRPr="00175EA4">
            <w:rPr>
              <w:rFonts w:ascii="Arial" w:hAnsi="Arial" w:cs="Arial"/>
              <w:sz w:val="14"/>
              <w:lang w:val="de-DE"/>
            </w:rPr>
            <w:t>haltagning@</w:t>
          </w:r>
          <w:r w:rsidR="00175EA4">
            <w:rPr>
              <w:rFonts w:ascii="Arial" w:hAnsi="Arial" w:cs="Arial"/>
              <w:sz w:val="14"/>
              <w:lang w:val="de-DE"/>
            </w:rPr>
            <w:t>sverigesbyggindustrier.se</w:t>
          </w:r>
        </w:p>
      </w:tc>
    </w:tr>
    <w:tr w:rsidR="00175EA4" w:rsidRPr="00FC00AF">
      <w:tc>
        <w:tcPr>
          <w:tcW w:w="2055" w:type="dxa"/>
        </w:tcPr>
        <w:p w:rsidR="00B723C6" w:rsidRPr="00175EA4" w:rsidRDefault="00B723C6">
          <w:pPr>
            <w:pStyle w:val="Sidfot"/>
            <w:rPr>
              <w:rFonts w:ascii="Arial" w:hAnsi="Arial" w:cs="Arial"/>
              <w:sz w:val="14"/>
              <w:lang w:val="de-DE"/>
            </w:rPr>
          </w:pPr>
        </w:p>
      </w:tc>
      <w:tc>
        <w:tcPr>
          <w:tcW w:w="1703" w:type="dxa"/>
        </w:tcPr>
        <w:p w:rsidR="00B723C6" w:rsidRPr="00175EA4" w:rsidRDefault="00B723C6">
          <w:pPr>
            <w:pStyle w:val="Sidfot"/>
            <w:rPr>
              <w:rFonts w:ascii="Arial" w:hAnsi="Arial" w:cs="Arial"/>
              <w:sz w:val="14"/>
              <w:lang w:val="de-DE"/>
            </w:rPr>
          </w:pPr>
        </w:p>
      </w:tc>
      <w:tc>
        <w:tcPr>
          <w:tcW w:w="1132" w:type="dxa"/>
        </w:tcPr>
        <w:p w:rsidR="00B723C6" w:rsidRPr="00175EA4" w:rsidRDefault="00B723C6">
          <w:pPr>
            <w:pStyle w:val="Sidfot"/>
            <w:rPr>
              <w:rFonts w:ascii="Arial" w:hAnsi="Arial" w:cs="Arial"/>
              <w:sz w:val="14"/>
              <w:lang w:val="de-DE"/>
            </w:rPr>
          </w:pPr>
        </w:p>
      </w:tc>
      <w:tc>
        <w:tcPr>
          <w:tcW w:w="2835" w:type="dxa"/>
        </w:tcPr>
        <w:p w:rsidR="00B723C6" w:rsidRPr="00175EA4" w:rsidRDefault="00B723C6">
          <w:pPr>
            <w:pStyle w:val="Sidfot"/>
            <w:rPr>
              <w:rFonts w:ascii="Arial" w:hAnsi="Arial" w:cs="Arial"/>
              <w:sz w:val="14"/>
              <w:lang w:val="de-DE"/>
            </w:rPr>
          </w:pPr>
        </w:p>
      </w:tc>
    </w:tr>
    <w:tr w:rsidR="00175EA4" w:rsidRPr="00175EA4">
      <w:tc>
        <w:tcPr>
          <w:tcW w:w="2055" w:type="dxa"/>
        </w:tcPr>
        <w:p w:rsidR="00B723C6" w:rsidRPr="00175EA4" w:rsidRDefault="00B723C6" w:rsidP="00175EA4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" w:hAnsi="Arial" w:cs="Arial"/>
              <w:b/>
              <w:sz w:val="14"/>
            </w:rPr>
          </w:pPr>
          <w:r w:rsidRPr="00175EA4">
            <w:rPr>
              <w:rFonts w:ascii="Arial" w:hAnsi="Arial" w:cs="Arial"/>
              <w:b/>
              <w:sz w:val="14"/>
            </w:rPr>
            <w:t>Besöksadress</w:t>
          </w:r>
        </w:p>
        <w:p w:rsidR="00B723C6" w:rsidRPr="00175EA4" w:rsidRDefault="00457C6E">
          <w:pPr>
            <w:pStyle w:val="Sidfot"/>
            <w:rPr>
              <w:rFonts w:ascii="Arial" w:hAnsi="Arial" w:cs="Arial"/>
              <w:sz w:val="14"/>
            </w:rPr>
          </w:pPr>
          <w:r w:rsidRPr="00175EA4">
            <w:rPr>
              <w:rFonts w:ascii="Arial" w:hAnsi="Arial" w:cs="Arial"/>
              <w:sz w:val="14"/>
            </w:rPr>
            <w:t>Storgatan 19</w:t>
          </w:r>
        </w:p>
      </w:tc>
      <w:tc>
        <w:tcPr>
          <w:tcW w:w="1703" w:type="dxa"/>
        </w:tcPr>
        <w:p w:rsidR="00B723C6" w:rsidRPr="00175EA4" w:rsidRDefault="00B723C6" w:rsidP="00175EA4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" w:hAnsi="Arial" w:cs="Arial"/>
              <w:b/>
              <w:sz w:val="14"/>
            </w:rPr>
          </w:pPr>
          <w:r w:rsidRPr="00175EA4">
            <w:rPr>
              <w:rFonts w:ascii="Arial" w:hAnsi="Arial" w:cs="Arial"/>
              <w:b/>
              <w:sz w:val="14"/>
            </w:rPr>
            <w:t>Organisationsn</w:t>
          </w:r>
          <w:r w:rsidR="00175EA4" w:rsidRPr="00175EA4">
            <w:rPr>
              <w:rFonts w:ascii="Arial" w:hAnsi="Arial" w:cs="Arial"/>
              <w:b/>
              <w:sz w:val="14"/>
            </w:rPr>
            <w:t>umme</w:t>
          </w:r>
          <w:r w:rsidRPr="00175EA4">
            <w:rPr>
              <w:rFonts w:ascii="Arial" w:hAnsi="Arial" w:cs="Arial"/>
              <w:b/>
              <w:sz w:val="14"/>
            </w:rPr>
            <w:t>r</w:t>
          </w:r>
        </w:p>
        <w:p w:rsidR="00B723C6" w:rsidRPr="00175EA4" w:rsidRDefault="00B723C6">
          <w:pPr>
            <w:pStyle w:val="Sidfot"/>
            <w:rPr>
              <w:rFonts w:ascii="Arial" w:hAnsi="Arial" w:cs="Arial"/>
              <w:sz w:val="14"/>
            </w:rPr>
          </w:pPr>
          <w:r w:rsidRPr="00175EA4">
            <w:rPr>
              <w:rFonts w:ascii="Arial" w:hAnsi="Arial" w:cs="Arial"/>
              <w:sz w:val="14"/>
            </w:rPr>
            <w:t>802013-2935</w:t>
          </w:r>
        </w:p>
      </w:tc>
      <w:tc>
        <w:tcPr>
          <w:tcW w:w="3967" w:type="dxa"/>
          <w:gridSpan w:val="2"/>
        </w:tcPr>
        <w:p w:rsidR="00B723C6" w:rsidRPr="00175EA4" w:rsidRDefault="00B723C6" w:rsidP="00175EA4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" w:hAnsi="Arial" w:cs="Arial"/>
              <w:b/>
              <w:sz w:val="14"/>
            </w:rPr>
          </w:pPr>
          <w:r w:rsidRPr="00175EA4">
            <w:rPr>
              <w:rFonts w:ascii="Arial" w:hAnsi="Arial" w:cs="Arial"/>
              <w:b/>
              <w:sz w:val="14"/>
            </w:rPr>
            <w:t>Internet</w:t>
          </w:r>
        </w:p>
        <w:p w:rsidR="00B723C6" w:rsidRPr="00175EA4" w:rsidRDefault="00B723C6">
          <w:pPr>
            <w:pStyle w:val="Sidfot"/>
            <w:rPr>
              <w:rFonts w:ascii="Arial" w:hAnsi="Arial" w:cs="Arial"/>
              <w:sz w:val="14"/>
            </w:rPr>
          </w:pPr>
          <w:r w:rsidRPr="00175EA4">
            <w:rPr>
              <w:rFonts w:ascii="Arial" w:hAnsi="Arial" w:cs="Arial"/>
              <w:sz w:val="14"/>
            </w:rPr>
            <w:t>www.haltagningsentreprenorerna.se</w:t>
          </w:r>
        </w:p>
      </w:tc>
    </w:tr>
  </w:tbl>
  <w:p w:rsidR="00B723C6" w:rsidRDefault="00B723C6">
    <w:pPr>
      <w:pStyle w:val="Sidfot"/>
      <w:rPr>
        <w:sz w:val="12"/>
      </w:rPr>
    </w:pPr>
  </w:p>
  <w:p w:rsidR="00B723C6" w:rsidRDefault="00B723C6">
    <w:pPr>
      <w:pStyle w:val="Sidfo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\* HEBREW1 </w:instrText>
    </w:r>
    <w:r>
      <w:rPr>
        <w:sz w:val="12"/>
      </w:rPr>
      <w:fldChar w:fldCharType="separate"/>
    </w:r>
    <w:r w:rsidR="003156EC">
      <w:rPr>
        <w:b/>
        <w:bCs/>
        <w:noProof/>
        <w:sz w:val="12"/>
      </w:rPr>
      <w:t>Fel! Talet kan inte representeras i angivet format.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2"/>
      </w:rPr>
      <w:fldChar w:fldCharType="begin"/>
    </w:r>
    <w:r>
      <w:rPr>
        <w:sz w:val="12"/>
      </w:rPr>
      <w:instrText xml:space="preserve"> AUTHOR  \* HEBREW1 </w:instrText>
    </w:r>
    <w:r>
      <w:rPr>
        <w:sz w:val="12"/>
      </w:rPr>
      <w:fldChar w:fldCharType="separate"/>
    </w:r>
    <w:r w:rsidR="003156EC">
      <w:rPr>
        <w:noProof/>
        <w:sz w:val="12"/>
      </w:rPr>
      <w:t>Sandström, Lars</w:t>
    </w:r>
    <w:r>
      <w:rPr>
        <w:sz w:val="12"/>
      </w:rPr>
      <w:fldChar w:fldCharType="end"/>
    </w:r>
  </w:p>
  <w:p w:rsidR="00B723C6" w:rsidRDefault="00B723C6">
    <w:pPr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B3" w:rsidRDefault="00130AB3">
      <w:r>
        <w:separator/>
      </w:r>
    </w:p>
  </w:footnote>
  <w:footnote w:type="continuationSeparator" w:id="0">
    <w:p w:rsidR="00130AB3" w:rsidRDefault="0013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C6" w:rsidRDefault="00B723C6" w:rsidP="001B2BFE">
    <w:pPr>
      <w:pStyle w:val="Sidhuvud"/>
      <w:tabs>
        <w:tab w:val="clear" w:pos="9406"/>
        <w:tab w:val="right" w:pos="9214"/>
      </w:tabs>
      <w:jc w:val="center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C00AF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C00AF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B723C6" w:rsidRPr="001B2BFE" w:rsidRDefault="001B2BFE" w:rsidP="001B2BFE">
    <w:pPr>
      <w:ind w:left="2382"/>
    </w:pPr>
    <w:r>
      <w:rPr>
        <w:noProof/>
      </w:rPr>
      <w:drawing>
        <wp:inline distT="0" distB="0" distL="0" distR="0">
          <wp:extent cx="1393200" cy="12204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C6" w:rsidRPr="00175EA4" w:rsidRDefault="00175EA4" w:rsidP="001B2BFE">
    <w:pPr>
      <w:pStyle w:val="Sidhuvud"/>
      <w:tabs>
        <w:tab w:val="clear" w:pos="4703"/>
        <w:tab w:val="clear" w:pos="9406"/>
        <w:tab w:val="center" w:pos="3828"/>
        <w:tab w:val="right" w:pos="9214"/>
      </w:tabs>
      <w:rPr>
        <w:sz w:val="20"/>
      </w:rPr>
    </w:pPr>
    <w:r w:rsidRPr="00175EA4">
      <w:rPr>
        <w:sz w:val="20"/>
      </w:rPr>
      <w:tab/>
    </w:r>
    <w:r w:rsidRPr="00175EA4">
      <w:rPr>
        <w:noProof/>
        <w:sz w:val="20"/>
      </w:rPr>
      <w:drawing>
        <wp:inline distT="0" distB="0" distL="0" distR="0" wp14:anchorId="3AD6E310" wp14:editId="60D1B9CC">
          <wp:extent cx="1580381" cy="1409700"/>
          <wp:effectExtent l="0" t="0" r="0" b="0"/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B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197" cy="1455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3C6" w:rsidRPr="00175EA4">
      <w:rPr>
        <w:sz w:val="20"/>
      </w:rPr>
      <w:tab/>
    </w:r>
    <w:r w:rsidRPr="00175EA4">
      <w:rPr>
        <w:sz w:val="20"/>
      </w:rPr>
      <w:fldChar w:fldCharType="begin"/>
    </w:r>
    <w:r w:rsidRPr="00175EA4">
      <w:rPr>
        <w:sz w:val="20"/>
      </w:rPr>
      <w:instrText xml:space="preserve"> DATE  \@ "yyyy-MM-dd"  \* MERGEFORMAT </w:instrText>
    </w:r>
    <w:r w:rsidRPr="00175EA4">
      <w:rPr>
        <w:sz w:val="20"/>
      </w:rPr>
      <w:fldChar w:fldCharType="separate"/>
    </w:r>
    <w:r w:rsidR="00FC00AF">
      <w:rPr>
        <w:noProof/>
        <w:sz w:val="20"/>
      </w:rPr>
      <w:t>2018-03-27</w:t>
    </w:r>
    <w:r w:rsidRPr="00175EA4">
      <w:rPr>
        <w:sz w:val="20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</w:tblGrid>
    <w:tr w:rsidR="00B723C6">
      <w:tc>
        <w:tcPr>
          <w:tcW w:w="7441" w:type="dxa"/>
        </w:tcPr>
        <w:p w:rsidR="00B723C6" w:rsidRDefault="00175EA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636135" cy="6557645"/>
                <wp:effectExtent l="0" t="0" r="0" b="0"/>
                <wp:docPr id="33" name="Bildobjekt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IB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135" cy="6557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723C6" w:rsidRDefault="00B723C6">
          <w:pPr>
            <w:jc w:val="right"/>
          </w:pPr>
        </w:p>
        <w:p w:rsidR="00B723C6" w:rsidRDefault="00B723C6">
          <w:pPr>
            <w:jc w:val="right"/>
          </w:pPr>
          <w:bookmarkStart w:id="2" w:name="Datum"/>
          <w:bookmarkEnd w:id="2"/>
        </w:p>
        <w:p w:rsidR="00B723C6" w:rsidRDefault="00B723C6">
          <w:pPr>
            <w:jc w:val="right"/>
          </w:pPr>
        </w:p>
      </w:tc>
    </w:tr>
  </w:tbl>
  <w:p w:rsidR="00B723C6" w:rsidRDefault="00B72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6AE"/>
    <w:multiLevelType w:val="hybridMultilevel"/>
    <w:tmpl w:val="26D2905A"/>
    <w:lvl w:ilvl="0" w:tplc="65BEA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E68"/>
    <w:multiLevelType w:val="hybridMultilevel"/>
    <w:tmpl w:val="14BCC716"/>
    <w:lvl w:ilvl="0" w:tplc="BA667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2B59"/>
    <w:multiLevelType w:val="hybridMultilevel"/>
    <w:tmpl w:val="64B0282A"/>
    <w:lvl w:ilvl="0" w:tplc="AD1A35C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B81"/>
    <w:multiLevelType w:val="hybridMultilevel"/>
    <w:tmpl w:val="D6C4991C"/>
    <w:lvl w:ilvl="0" w:tplc="84A67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F3BA3"/>
    <w:multiLevelType w:val="hybridMultilevel"/>
    <w:tmpl w:val="392CD250"/>
    <w:lvl w:ilvl="0" w:tplc="32E01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7FA2"/>
    <w:multiLevelType w:val="hybridMultilevel"/>
    <w:tmpl w:val="E6F000FE"/>
    <w:lvl w:ilvl="0" w:tplc="49BAE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05A3"/>
    <w:multiLevelType w:val="hybridMultilevel"/>
    <w:tmpl w:val="06AC55EC"/>
    <w:lvl w:ilvl="0" w:tplc="A94A1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91C99"/>
    <w:multiLevelType w:val="hybridMultilevel"/>
    <w:tmpl w:val="12BE69E2"/>
    <w:lvl w:ilvl="0" w:tplc="46ACB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2F60"/>
    <w:multiLevelType w:val="hybridMultilevel"/>
    <w:tmpl w:val="9E106ECA"/>
    <w:lvl w:ilvl="0" w:tplc="D5887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E6B19"/>
    <w:multiLevelType w:val="hybridMultilevel"/>
    <w:tmpl w:val="E03E4AE0"/>
    <w:lvl w:ilvl="0" w:tplc="BC2EB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77B41"/>
    <w:multiLevelType w:val="hybridMultilevel"/>
    <w:tmpl w:val="7302A878"/>
    <w:lvl w:ilvl="0" w:tplc="9196B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5E33"/>
    <w:multiLevelType w:val="hybridMultilevel"/>
    <w:tmpl w:val="12D6DC74"/>
    <w:lvl w:ilvl="0" w:tplc="E49A8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70B3"/>
    <w:multiLevelType w:val="hybridMultilevel"/>
    <w:tmpl w:val="8124AA9A"/>
    <w:lvl w:ilvl="0" w:tplc="B5529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98"/>
    <w:rsid w:val="0009785A"/>
    <w:rsid w:val="000B6024"/>
    <w:rsid w:val="00130AB3"/>
    <w:rsid w:val="00175EA4"/>
    <w:rsid w:val="001B0061"/>
    <w:rsid w:val="001B2BFE"/>
    <w:rsid w:val="001E3D48"/>
    <w:rsid w:val="002731D5"/>
    <w:rsid w:val="003156EC"/>
    <w:rsid w:val="00376AE8"/>
    <w:rsid w:val="003D0C98"/>
    <w:rsid w:val="003F45CF"/>
    <w:rsid w:val="00415116"/>
    <w:rsid w:val="00457C6E"/>
    <w:rsid w:val="004867EF"/>
    <w:rsid w:val="004C45AA"/>
    <w:rsid w:val="00526279"/>
    <w:rsid w:val="005A6740"/>
    <w:rsid w:val="005C4913"/>
    <w:rsid w:val="00607692"/>
    <w:rsid w:val="00705BFF"/>
    <w:rsid w:val="0075116E"/>
    <w:rsid w:val="00752AF8"/>
    <w:rsid w:val="0078017C"/>
    <w:rsid w:val="00821C44"/>
    <w:rsid w:val="00896357"/>
    <w:rsid w:val="008E5BC9"/>
    <w:rsid w:val="00912107"/>
    <w:rsid w:val="00937365"/>
    <w:rsid w:val="00957108"/>
    <w:rsid w:val="00966D79"/>
    <w:rsid w:val="009B0B81"/>
    <w:rsid w:val="009D614E"/>
    <w:rsid w:val="00AD24C6"/>
    <w:rsid w:val="00B061B7"/>
    <w:rsid w:val="00B26925"/>
    <w:rsid w:val="00B65988"/>
    <w:rsid w:val="00B723C6"/>
    <w:rsid w:val="00BC661F"/>
    <w:rsid w:val="00C85DFF"/>
    <w:rsid w:val="00D92CF8"/>
    <w:rsid w:val="00DE5197"/>
    <w:rsid w:val="00E65134"/>
    <w:rsid w:val="00E9669A"/>
    <w:rsid w:val="00ED3EDE"/>
    <w:rsid w:val="00EE6120"/>
    <w:rsid w:val="00F54C4C"/>
    <w:rsid w:val="00F60093"/>
    <w:rsid w:val="00F66B2D"/>
    <w:rsid w:val="00F74301"/>
    <w:rsid w:val="00F962A2"/>
    <w:rsid w:val="00FB0AAD"/>
    <w:rsid w:val="00FC00AF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9D5AD91-E5D1-4A9C-BD03-BA0D29F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00AF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idhuvudBE">
    <w:name w:val="SidhuvudBE"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pacing w:val="-20"/>
      <w:kern w:val="28"/>
      <w:sz w:val="36"/>
    </w:rPr>
  </w:style>
  <w:style w:type="paragraph" w:customStyle="1" w:styleId="Adress">
    <w:name w:val="Adress"/>
    <w:basedOn w:val="Normal"/>
  </w:style>
  <w:style w:type="character" w:styleId="Sidnummer">
    <w:name w:val="page number"/>
    <w:basedOn w:val="Standardstycketeckensnitt"/>
  </w:style>
  <w:style w:type="paragraph" w:customStyle="1" w:styleId="Mellanrubrik">
    <w:name w:val="Mellanrubrik"/>
    <w:basedOn w:val="Normal"/>
    <w:pPr>
      <w:spacing w:after="60"/>
    </w:pPr>
    <w:rPr>
      <w:rFonts w:ascii="Arial" w:hAnsi="Arial"/>
      <w:b/>
    </w:rPr>
  </w:style>
  <w:style w:type="paragraph" w:styleId="Ballongtext">
    <w:name w:val="Balloon Text"/>
    <w:basedOn w:val="Normal"/>
    <w:link w:val="BallongtextChar"/>
    <w:rsid w:val="00FE3C1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3C1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D614E"/>
    <w:pPr>
      <w:ind w:left="720"/>
      <w:contextualSpacing/>
    </w:pPr>
  </w:style>
  <w:style w:type="character" w:styleId="Hyperlnk">
    <w:name w:val="Hyperlink"/>
    <w:rsid w:val="003156EC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F66B2D"/>
    <w:pPr>
      <w:overflowPunct/>
      <w:spacing w:line="201" w:lineRule="atLeast"/>
      <w:textAlignment w:val="auto"/>
    </w:pPr>
    <w:rPr>
      <w:rFonts w:ascii="GillSans" w:hAnsi="GillSans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66B2D"/>
    <w:pPr>
      <w:overflowPunct/>
      <w:spacing w:line="201" w:lineRule="atLeast"/>
      <w:textAlignment w:val="auto"/>
    </w:pPr>
    <w:rPr>
      <w:rFonts w:ascii="GillSans" w:hAnsi="GillSans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66B2D"/>
    <w:pPr>
      <w:overflowPunct/>
      <w:spacing w:line="441" w:lineRule="atLeast"/>
      <w:textAlignment w:val="auto"/>
    </w:pPr>
    <w:rPr>
      <w:rFonts w:ascii="GillSans" w:hAnsi="GillSans"/>
      <w:sz w:val="24"/>
      <w:szCs w:val="24"/>
    </w:rPr>
  </w:style>
  <w:style w:type="paragraph" w:styleId="Ingetavstnd">
    <w:name w:val="No Spacing"/>
    <w:uiPriority w:val="1"/>
    <w:qFormat/>
    <w:rsid w:val="005A6740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Default">
    <w:name w:val="Default"/>
    <w:rsid w:val="008E5BC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I%20Branschregion\8154%20H&#229;ltagningsentrepren&#246;erna\Brevmall\1sta%20sida%20HIB%20-%20Kop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1sta sida HIB - Kopia.dotx</Template>
  <TotalTime>331</TotalTime>
  <Pages>1</Pages>
  <Words>80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 brevhuvudet tack.dot</vt:lpstr>
    </vt:vector>
  </TitlesOfParts>
  <Company>AB Entreprenadkonsult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brevhuvudet tack.dot</dc:title>
  <dc:creator>Sandström, Lars</dc:creator>
  <cp:lastModifiedBy>Sandström, Lars</cp:lastModifiedBy>
  <cp:revision>13</cp:revision>
  <cp:lastPrinted>2015-06-16T13:36:00Z</cp:lastPrinted>
  <dcterms:created xsi:type="dcterms:W3CDTF">2015-04-15T05:25:00Z</dcterms:created>
  <dcterms:modified xsi:type="dcterms:W3CDTF">2018-03-27T08:21:00Z</dcterms:modified>
</cp:coreProperties>
</file>